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rincipal"/>
      </w:tblPr>
      <w:tblGrid>
        <w:gridCol w:w="6009"/>
        <w:gridCol w:w="4313"/>
      </w:tblGrid>
      <w:tr w:rsidR="00C6322C" w:rsidRPr="00C6322C" w14:paraId="10187ADD" w14:textId="77777777" w:rsidTr="00C6322C">
        <w:trPr>
          <w:trHeight w:val="842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282A9A55" w14:textId="06DADE33" w:rsidR="00C6322C" w:rsidRPr="00C6322C" w:rsidRDefault="003770F9" w:rsidP="00C6322C">
            <w:pPr>
              <w:pStyle w:val="Ttulo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highlight w:val="cyan"/>
                </w:rPr>
                <w:alias w:val="Objetivo:"/>
                <w:tag w:val="Objetivo:"/>
                <w:id w:val="-975986005"/>
                <w:placeholder>
                  <w:docPart w:val="EC137E07525545EFB8973D1A04AFA668"/>
                </w:placeholder>
                <w:temporary/>
                <w15:appearance w15:val="hidden"/>
              </w:sdtPr>
              <w:sdtEndPr/>
              <w:sdtContent>
                <w:r w:rsidR="00C6322C" w:rsidRPr="00C6322C">
                  <w:rPr>
                    <w:color w:val="000000" w:themeColor="text1"/>
                    <w:highlight w:val="cyan"/>
                    <w:lang w:bidi="es-ES"/>
                  </w:rPr>
                  <w:t>Objetivo</w:t>
                </w:r>
              </w:sdtContent>
            </w:sdt>
            <w:r w:rsidR="00C6322C" w:rsidRPr="00C6322C">
              <w:rPr>
                <w:color w:val="000000" w:themeColor="text1"/>
                <w:highlight w:val="cyan"/>
              </w:rPr>
              <w:t xml:space="preserve"> </w:t>
            </w:r>
            <w:commentRangeStart w:id="0"/>
            <w:r w:rsidR="00C6322C" w:rsidRPr="00C6322C">
              <w:rPr>
                <w:color w:val="000000" w:themeColor="text1"/>
                <w:highlight w:val="cyan"/>
              </w:rPr>
              <w:t>dentro de LNCI</w:t>
            </w:r>
          </w:p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C6322C" w:rsidRPr="00C6322C" w14:paraId="2C84B46A" w14:textId="77777777" w:rsidTr="00C6322C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19724567" w14:textId="77777777" w:rsidR="00C6322C" w:rsidRPr="00C6322C" w:rsidRDefault="00C6322C" w:rsidP="00C6322C">
                  <w:pPr>
                    <w:pStyle w:val="Ttulo2"/>
                    <w:rPr>
                      <w:color w:val="000000" w:themeColor="text1"/>
                      <w:highlight w:val="magenta"/>
                    </w:rPr>
                  </w:pPr>
                  <w:r w:rsidRPr="00C6322C">
                    <w:rPr>
                      <w:color w:val="000000" w:themeColor="text1"/>
                      <w:highlight w:val="magenta"/>
                    </w:rPr>
                    <w:t>¿Por qué decidió ingresar a LNCI? Máximo dos líneas.</w:t>
                  </w:r>
                </w:p>
                <w:p w14:paraId="5389D913" w14:textId="479FA6CE" w:rsidR="00C6322C" w:rsidRPr="00C6322C" w:rsidRDefault="003770F9" w:rsidP="00C6322C">
                  <w:pPr>
                    <w:pStyle w:val="Ttulo2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Objetivo:"/>
                      <w:tag w:val="Objetivo:"/>
                      <w:id w:val="-995410932"/>
                      <w:placeholder>
                        <w:docPart w:val="EF28F7835F3B4D6DB52A688440B26D1B"/>
                      </w:placeholder>
                      <w:temporary/>
                      <w15:appearance w15:val="hidden"/>
                    </w:sdtPr>
                    <w:sdtEndPr/>
                    <w:sdtContent>
                      <w:r w:rsidR="00C6322C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Objetivo</w:t>
                      </w:r>
                    </w:sdtContent>
                  </w:sdt>
                  <w:r w:rsidR="00C6322C" w:rsidRPr="00C6322C">
                    <w:rPr>
                      <w:color w:val="000000" w:themeColor="text1"/>
                      <w:highlight w:val="cyan"/>
                    </w:rPr>
                    <w:t xml:space="preserve"> Profesional</w:t>
                  </w:r>
                </w:p>
                <w:p w14:paraId="6011F8DA" w14:textId="456D02F3" w:rsidR="00A12E90" w:rsidRPr="00C6322C" w:rsidRDefault="00C6322C" w:rsidP="00C6322C">
                  <w:pPr>
                    <w:pStyle w:val="Ttulo2"/>
                    <w:rPr>
                      <w:color w:val="000000" w:themeColor="text1"/>
                    </w:rPr>
                  </w:pPr>
                  <w:r w:rsidRPr="00C6322C">
                    <w:rPr>
                      <w:color w:val="000000" w:themeColor="text1"/>
                      <w:highlight w:val="magenta"/>
                    </w:rPr>
                    <w:t xml:space="preserve">¿Cómo le ayudarán sus estudios </w:t>
                  </w:r>
                  <w:r w:rsidR="00125D13">
                    <w:rPr>
                      <w:color w:val="000000" w:themeColor="text1"/>
                      <w:highlight w:val="magenta"/>
                    </w:rPr>
                    <w:t>en</w:t>
                  </w:r>
                  <w:r w:rsidRPr="00C6322C">
                    <w:rPr>
                      <w:color w:val="000000" w:themeColor="text1"/>
                      <w:highlight w:val="magenta"/>
                    </w:rPr>
                    <w:t xml:space="preserve"> LNCI a sus objetivos profesionales? Máximo dos líneas.</w:t>
                  </w:r>
                </w:p>
              </w:tc>
            </w:tr>
            <w:commentRangeEnd w:id="0"/>
            <w:tr w:rsidR="00C6322C" w:rsidRPr="00C6322C" w14:paraId="5ACCFA44" w14:textId="77777777" w:rsidTr="00C6322C">
              <w:trPr>
                <w:trHeight w:val="3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78E79868" w14:textId="38C654F8" w:rsidR="004A7542" w:rsidRPr="00C6322C" w:rsidRDefault="00484D0C" w:rsidP="00346ED4">
                  <w:pPr>
                    <w:pStyle w:val="Ttulo1"/>
                    <w:rPr>
                      <w:color w:val="000000" w:themeColor="text1"/>
                      <w:highlight w:val="cyan"/>
                    </w:rPr>
                  </w:pPr>
                  <w:r>
                    <w:rPr>
                      <w:rStyle w:val="Refdecomentario"/>
                      <w:rFonts w:asciiTheme="minorHAnsi" w:eastAsiaTheme="minorHAnsi" w:hAnsiTheme="minorHAnsi" w:cstheme="minorBidi"/>
                      <w:caps w:val="0"/>
                      <w:spacing w:val="0"/>
                    </w:rPr>
                    <w:commentReference w:id="0"/>
                  </w: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ducación:"/>
                      <w:tag w:val="Educación:"/>
                      <w:id w:val="1349516922"/>
                      <w:placeholder>
                        <w:docPart w:val="6595A49A925445D88C1ADDEEED496F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Educación</w:t>
                      </w:r>
                    </w:sdtContent>
                  </w:sdt>
                  <w:r w:rsidR="0052409B" w:rsidRPr="00C6322C">
                    <w:rPr>
                      <w:color w:val="000000" w:themeColor="text1"/>
                      <w:highlight w:val="cyan"/>
                    </w:rPr>
                    <w:t>(PREPARATORIA)</w:t>
                  </w:r>
                </w:p>
                <w:p w14:paraId="67CEBDB9" w14:textId="2BB78AF0" w:rsidR="004A7542" w:rsidRPr="00C6322C" w:rsidRDefault="0052409B" w:rsidP="0052409B">
                  <w:pPr>
                    <w:pStyle w:val="Ttulo2"/>
                    <w:jc w:val="both"/>
                    <w:rPr>
                      <w:color w:val="000000" w:themeColor="text1"/>
                    </w:rPr>
                  </w:pPr>
                  <w:r w:rsidRPr="00C6322C">
                    <w:rPr>
                      <w:color w:val="000000" w:themeColor="text1"/>
                      <w:highlight w:val="cyan"/>
                    </w:rPr>
                    <w:t>Preparatoria – Fecha de Egreso – Logros y méritos</w:t>
                  </w:r>
                  <w:r w:rsidR="004A7542" w:rsidRPr="00C6322C">
                    <w:rPr>
                      <w:color w:val="000000" w:themeColor="text1"/>
                      <w:lang w:bidi="es-ES"/>
                    </w:rPr>
                    <w:t xml:space="preserve"> </w:t>
                  </w:r>
                </w:p>
                <w:p w14:paraId="1184DD74" w14:textId="77777777" w:rsidR="004A7542" w:rsidRPr="00C6322C" w:rsidRDefault="004A7542" w:rsidP="0052409B">
                  <w:pPr>
                    <w:pStyle w:val="Ttulo2"/>
                    <w:rPr>
                      <w:color w:val="000000" w:themeColor="text1"/>
                    </w:rPr>
                  </w:pPr>
                </w:p>
                <w:p w14:paraId="7FD634D4" w14:textId="6F23D456" w:rsidR="0052409B" w:rsidRPr="00C6322C" w:rsidRDefault="003770F9" w:rsidP="0052409B">
                  <w:pPr>
                    <w:pStyle w:val="Ttulo1"/>
                    <w:rPr>
                      <w:color w:val="000000" w:themeColor="text1"/>
                      <w:highlight w:val="cyan"/>
                    </w:rPr>
                  </w:pP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ducación:"/>
                      <w:tag w:val="Educación:"/>
                      <w:id w:val="-1560315977"/>
                      <w:placeholder>
                        <w:docPart w:val="5B5739AC56E5485183379A2A4C0418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409B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Educación</w:t>
                      </w:r>
                    </w:sdtContent>
                  </w:sdt>
                  <w:r w:rsidR="0052409B" w:rsidRPr="00C6322C">
                    <w:rPr>
                      <w:color w:val="000000" w:themeColor="text1"/>
                      <w:highlight w:val="cyan"/>
                    </w:rPr>
                    <w:t>(IDIOMAS Y OTROS)</w:t>
                  </w:r>
                </w:p>
                <w:p w14:paraId="46C0CBF3" w14:textId="10897392" w:rsidR="0052409B" w:rsidRPr="00C6322C" w:rsidRDefault="0052409B" w:rsidP="0052409B">
                  <w:pPr>
                    <w:pStyle w:val="Ttulo2"/>
                    <w:rPr>
                      <w:color w:val="000000" w:themeColor="text1"/>
                    </w:rPr>
                  </w:pPr>
                  <w:r w:rsidRPr="00C6322C">
                    <w:rPr>
                      <w:color w:val="000000" w:themeColor="text1"/>
                      <w:highlight w:val="cyan"/>
                    </w:rPr>
                    <w:t xml:space="preserve">Idiomas – Niveles cursados – Centro Educativo </w:t>
                  </w:r>
                  <w:r w:rsidR="00CB10BD" w:rsidRPr="00C6322C">
                    <w:rPr>
                      <w:color w:val="000000" w:themeColor="text1"/>
                      <w:highlight w:val="cyan"/>
                    </w:rPr>
                    <w:t>–</w:t>
                  </w:r>
                  <w:r w:rsidRPr="00C6322C">
                    <w:rPr>
                      <w:color w:val="000000" w:themeColor="text1"/>
                      <w:highlight w:val="cyan"/>
                    </w:rPr>
                    <w:t xml:space="preserve"> Certificaciones</w:t>
                  </w:r>
                </w:p>
                <w:p w14:paraId="119DD633" w14:textId="77777777" w:rsidR="00CB10BD" w:rsidRPr="00C6322C" w:rsidRDefault="00CB10BD" w:rsidP="0052409B">
                  <w:pPr>
                    <w:rPr>
                      <w:color w:val="000000" w:themeColor="text1"/>
                    </w:rPr>
                  </w:pPr>
                </w:p>
                <w:p w14:paraId="6F2F1DCB" w14:textId="77777777" w:rsidR="00CB10BD" w:rsidRPr="00C6322C" w:rsidRDefault="003770F9" w:rsidP="00CB10BD">
                  <w:pPr>
                    <w:pStyle w:val="Ttulo1"/>
                    <w:rPr>
                      <w:color w:val="000000" w:themeColor="text1"/>
                      <w:highlight w:val="cyan"/>
                    </w:rPr>
                  </w:pP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xperiencia:"/>
                      <w:tag w:val="Experiencia:"/>
                      <w:id w:val="1217937480"/>
                      <w:placeholder>
                        <w:docPart w:val="A2A535CD2C8443A28C76AEA032DA09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B10BD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Experiencia</w:t>
                      </w:r>
                    </w:sdtContent>
                  </w:sdt>
                  <w:r w:rsidR="00CB10BD" w:rsidRPr="00C6322C">
                    <w:rPr>
                      <w:color w:val="000000" w:themeColor="text1"/>
                      <w:highlight w:val="cyan"/>
                    </w:rPr>
                    <w:t xml:space="preserve"> LABORAL</w:t>
                  </w:r>
                </w:p>
                <w:p w14:paraId="7D96E895" w14:textId="406647FA" w:rsidR="00CB10BD" w:rsidRPr="00C6322C" w:rsidRDefault="003770F9" w:rsidP="00CB10BD">
                  <w:pPr>
                    <w:pStyle w:val="Ttulo2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scriba el puesto 1:"/>
                      <w:tag w:val="Escriba el puesto 1:"/>
                      <w:id w:val="287256568"/>
                      <w:placeholder>
                        <w:docPart w:val="898A9807318E46A9A07DC20479DEAC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B10BD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Puesto</w:t>
                      </w:r>
                    </w:sdtContent>
                  </w:sdt>
                  <w:r w:rsidR="00CB10BD" w:rsidRPr="00C6322C">
                    <w:rPr>
                      <w:color w:val="000000" w:themeColor="text1"/>
                      <w:highlight w:val="cyan"/>
                      <w:lang w:bidi="es-ES"/>
                    </w:rPr>
                    <w:t> | </w:t>
                  </w: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scriba la empresa 1:"/>
                      <w:tag w:val="Escriba la empresa 1:"/>
                      <w:id w:val="1443026557"/>
                      <w:placeholder>
                        <w:docPart w:val="38149C767FA04E85826E34D9D05BB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B10BD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Compañía</w:t>
                      </w:r>
                    </w:sdtContent>
                  </w:sdt>
                  <w:r w:rsidR="00CB10BD" w:rsidRPr="00C6322C">
                    <w:rPr>
                      <w:color w:val="000000" w:themeColor="text1"/>
                      <w:highlight w:val="cyan"/>
                      <w:lang w:bidi="es-ES"/>
                    </w:rPr>
                    <w:t> | </w:t>
                  </w: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scriba la fecha de inicio del puesto de trabajo 1:"/>
                      <w:tag w:val="Escriba la fecha de inicio del puesto de trabajo 1:"/>
                      <w:id w:val="500858531"/>
                      <w:placeholder>
                        <w:docPart w:val="D65176C41D474C7BA62C7A62649496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B10BD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Fecha de inicio</w:t>
                      </w:r>
                    </w:sdtContent>
                  </w:sdt>
                  <w:r w:rsidR="00CB10BD" w:rsidRPr="00C6322C">
                    <w:rPr>
                      <w:color w:val="000000" w:themeColor="text1"/>
                      <w:highlight w:val="cyan"/>
                      <w:lang w:bidi="es-ES"/>
                    </w:rPr>
                    <w:t xml:space="preserve"> – </w:t>
                  </w:r>
                  <w:sdt>
                    <w:sdtPr>
                      <w:rPr>
                        <w:color w:val="000000" w:themeColor="text1"/>
                        <w:highlight w:val="cyan"/>
                      </w:rPr>
                      <w:alias w:val="Escriba la fecha de fin del puesto de trabajo 1:"/>
                      <w:tag w:val="Escriba la fecha de finalización del puesto de trabajo 1:"/>
                      <w:id w:val="-1556002318"/>
                      <w:placeholder>
                        <w:docPart w:val="CC55167FA1444EE99E2E00119E1383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B10BD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Fecha de finalización</w:t>
                      </w:r>
                    </w:sdtContent>
                  </w:sdt>
                  <w:r w:rsidR="00CB10BD" w:rsidRPr="00C6322C">
                    <w:rPr>
                      <w:color w:val="000000" w:themeColor="text1"/>
                      <w:highlight w:val="cyan"/>
                    </w:rPr>
                    <w:t>-Responsabilidades-logros.</w:t>
                  </w:r>
                </w:p>
                <w:p w14:paraId="3B3C86C0" w14:textId="1321EF64" w:rsidR="00CB10BD" w:rsidRPr="00C6322C" w:rsidRDefault="00CB10BD" w:rsidP="00CB10BD">
                  <w:pPr>
                    <w:rPr>
                      <w:color w:val="000000" w:themeColor="text1"/>
                    </w:rPr>
                  </w:pPr>
                </w:p>
                <w:p w14:paraId="4D487897" w14:textId="6EB8451E" w:rsidR="00CB10BD" w:rsidRPr="00C6322C" w:rsidRDefault="00CB10BD" w:rsidP="00CB10BD">
                  <w:pPr>
                    <w:pStyle w:val="Ttulo1"/>
                    <w:rPr>
                      <w:color w:val="000000" w:themeColor="text1"/>
                      <w:highlight w:val="cyan"/>
                    </w:rPr>
                  </w:pPr>
                  <w:commentRangeStart w:id="1"/>
                  <w:r w:rsidRPr="00C6322C">
                    <w:rPr>
                      <w:color w:val="000000" w:themeColor="text1"/>
                      <w:highlight w:val="cyan"/>
                    </w:rPr>
                    <w:t>HABILIDADES EN TECNOLOGÍAS</w:t>
                  </w:r>
                </w:p>
                <w:p w14:paraId="2E40726E" w14:textId="3AF4A522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Uso de plataforma Moodle</w:t>
                  </w:r>
                </w:p>
                <w:p w14:paraId="566FE18B" w14:textId="4405C388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 xml:space="preserve">Uso de plataforma </w:t>
                  </w:r>
                  <w:proofErr w:type="gramStart"/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Zoom</w:t>
                  </w:r>
                  <w:proofErr w:type="gramEnd"/>
                </w:p>
                <w:p w14:paraId="2C2B0330" w14:textId="2477224F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Hojas de cálculo en Excel</w:t>
                  </w:r>
                </w:p>
                <w:p w14:paraId="096C03B9" w14:textId="61F91893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Redacción de documentos en Word</w:t>
                  </w:r>
                </w:p>
                <w:p w14:paraId="2C30A5FB" w14:textId="28B59604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Creación de presentaciones (</w:t>
                  </w:r>
                  <w:proofErr w:type="spellStart"/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Power</w:t>
                  </w:r>
                  <w:proofErr w:type="spellEnd"/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 xml:space="preserve"> Point, </w:t>
                  </w:r>
                  <w:proofErr w:type="spellStart"/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Canva</w:t>
                  </w:r>
                  <w:proofErr w:type="spellEnd"/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, otros…)</w:t>
                  </w:r>
                </w:p>
                <w:p w14:paraId="5948E90C" w14:textId="1D9D5F7F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Navegación en Internet</w:t>
                  </w:r>
                </w:p>
                <w:p w14:paraId="396557A4" w14:textId="6DA75548" w:rsidR="00CB10BD" w:rsidRPr="00C6322C" w:rsidRDefault="00CB10BD" w:rsidP="00CB10BD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 xml:space="preserve">Almacenamiento de datos </w:t>
                  </w:r>
                  <w:commentRangeEnd w:id="1"/>
                  <w:r w:rsidR="00484D0C">
                    <w:rPr>
                      <w:rStyle w:val="Refdecomentario"/>
                    </w:rPr>
                    <w:commentReference w:id="1"/>
                  </w:r>
                  <w:r w:rsidRPr="00C6322C">
                    <w:rPr>
                      <w:b/>
                      <w:bCs/>
                      <w:color w:val="000000" w:themeColor="text1"/>
                      <w:highlight w:val="cyan"/>
                    </w:rPr>
                    <w:t>en nubes</w:t>
                  </w:r>
                </w:p>
                <w:p w14:paraId="15B4F94F" w14:textId="317C88EE" w:rsidR="00CB10BD" w:rsidRPr="00C6322C" w:rsidRDefault="00CB10BD" w:rsidP="0052409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4A9EB7F" w14:textId="77777777" w:rsidR="004A7542" w:rsidRPr="00C6322C" w:rsidRDefault="004A7542" w:rsidP="00346ED4">
            <w:pPr>
              <w:rPr>
                <w:color w:val="000000" w:themeColor="text1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C6322C" w:rsidRPr="00C6322C" w14:paraId="119B4766" w14:textId="77777777" w:rsidTr="0052409B">
              <w:trPr>
                <w:trHeight w:hRule="exact" w:val="46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04F3C393" w14:textId="77777777" w:rsidR="00C6322C" w:rsidRPr="00C6322C" w:rsidRDefault="00C6322C" w:rsidP="00C6322C">
                  <w:pPr>
                    <w:pStyle w:val="Ttulo1"/>
                    <w:rPr>
                      <w:color w:val="000000" w:themeColor="text1"/>
                    </w:rPr>
                  </w:pPr>
                  <w:commentRangeStart w:id="2"/>
                  <w:r w:rsidRPr="00C6322C">
                    <w:rPr>
                      <w:color w:val="000000" w:themeColor="text1"/>
                      <w:highlight w:val="cyan"/>
                    </w:rPr>
                    <w:t>HABILIDADES</w:t>
                  </w:r>
                </w:p>
                <w:p w14:paraId="16A296FA" w14:textId="44ACF2C3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 xml:space="preserve">Comunicación </w:t>
                  </w:r>
                  <w:r w:rsidR="00125D13"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interpersonal</w:t>
                  </w:r>
                </w:p>
                <w:p w14:paraId="7686AD9D" w14:textId="777777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Liderazgo</w:t>
                  </w:r>
                </w:p>
                <w:p w14:paraId="27BF541A" w14:textId="777777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Escucha activa</w:t>
                  </w:r>
                </w:p>
                <w:p w14:paraId="720A2ADB" w14:textId="777777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Negociación</w:t>
                  </w:r>
                </w:p>
                <w:p w14:paraId="265C6DD6" w14:textId="777777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Solución de problemas</w:t>
                  </w:r>
                </w:p>
                <w:p w14:paraId="42EE71ED" w14:textId="777777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Creatividad</w:t>
                  </w:r>
                </w:p>
                <w:p w14:paraId="50955A01" w14:textId="17ABD6C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Trabajo en equipo</w:t>
                  </w:r>
                </w:p>
                <w:p w14:paraId="0CAAA817" w14:textId="1F150477" w:rsidR="00C6322C" w:rsidRPr="00484D0C" w:rsidRDefault="00C6322C" w:rsidP="00C6322C">
                  <w:pPr>
                    <w:rPr>
                      <w:b/>
                      <w:bCs/>
                      <w:color w:val="000000" w:themeColor="text1"/>
                      <w:highlight w:val="cyan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Responsabilidad</w:t>
                  </w:r>
                </w:p>
                <w:p w14:paraId="67112456" w14:textId="5AEEA66A" w:rsidR="00C6322C" w:rsidRDefault="00C6322C" w:rsidP="00C6322C">
                  <w:pPr>
                    <w:rPr>
                      <w:color w:val="000000" w:themeColor="text1"/>
                    </w:rPr>
                  </w:pPr>
                  <w:r w:rsidRPr="00484D0C">
                    <w:rPr>
                      <w:b/>
                      <w:bCs/>
                      <w:color w:val="000000" w:themeColor="text1"/>
                      <w:highlight w:val="cyan"/>
                    </w:rPr>
                    <w:t>Proactividad</w:t>
                  </w:r>
                </w:p>
                <w:commentRangeEnd w:id="2"/>
                <w:p w14:paraId="10731BCF" w14:textId="2AFE9756" w:rsidR="00125D13" w:rsidRDefault="00484D0C" w:rsidP="00C6322C">
                  <w:pPr>
                    <w:rPr>
                      <w:color w:val="000000" w:themeColor="text1"/>
                    </w:rPr>
                  </w:pPr>
                  <w:r>
                    <w:rPr>
                      <w:rStyle w:val="Refdecomentario"/>
                    </w:rPr>
                    <w:commentReference w:id="2"/>
                  </w:r>
                </w:p>
                <w:p w14:paraId="04008E7F" w14:textId="24673FDB" w:rsidR="00125D13" w:rsidRDefault="00125D13" w:rsidP="00C6322C">
                  <w:pPr>
                    <w:rPr>
                      <w:color w:val="000000" w:themeColor="text1"/>
                    </w:rPr>
                  </w:pPr>
                </w:p>
                <w:p w14:paraId="2809845C" w14:textId="1027820F" w:rsidR="00125D13" w:rsidRDefault="00125D13" w:rsidP="00C6322C">
                  <w:pPr>
                    <w:rPr>
                      <w:color w:val="000000" w:themeColor="text1"/>
                    </w:rPr>
                  </w:pPr>
                </w:p>
                <w:p w14:paraId="56B53B9C" w14:textId="01BCB86D" w:rsidR="00125D13" w:rsidRDefault="00125D13" w:rsidP="00C6322C">
                  <w:pPr>
                    <w:rPr>
                      <w:color w:val="000000" w:themeColor="text1"/>
                    </w:rPr>
                  </w:pPr>
                </w:p>
                <w:p w14:paraId="3FFBDE87" w14:textId="3C94ABF9" w:rsidR="00125D13" w:rsidRDefault="00125D13" w:rsidP="00C6322C">
                  <w:pPr>
                    <w:rPr>
                      <w:color w:val="000000" w:themeColor="text1"/>
                    </w:rPr>
                  </w:pPr>
                </w:p>
                <w:p w14:paraId="2E965283" w14:textId="77777777" w:rsidR="00125D13" w:rsidRPr="00C6322C" w:rsidRDefault="00125D13" w:rsidP="00C6322C">
                  <w:pPr>
                    <w:rPr>
                      <w:color w:val="000000" w:themeColor="text1"/>
                    </w:rPr>
                  </w:pPr>
                </w:p>
                <w:p w14:paraId="04590B3F" w14:textId="77777777" w:rsidR="00C6322C" w:rsidRPr="00C6322C" w:rsidRDefault="00C6322C" w:rsidP="00C6322C">
                  <w:pPr>
                    <w:rPr>
                      <w:color w:val="000000" w:themeColor="text1"/>
                    </w:rPr>
                  </w:pPr>
                </w:p>
                <w:p w14:paraId="73C1869D" w14:textId="77777777" w:rsidR="0052409B" w:rsidRPr="00C6322C" w:rsidRDefault="0052409B" w:rsidP="0052409B">
                  <w:pPr>
                    <w:rPr>
                      <w:color w:val="000000" w:themeColor="text1"/>
                    </w:rPr>
                  </w:pPr>
                </w:p>
                <w:p w14:paraId="7BF0C9C7" w14:textId="77777777" w:rsidR="0052409B" w:rsidRPr="00C6322C" w:rsidRDefault="0052409B" w:rsidP="0052409B">
                  <w:pPr>
                    <w:rPr>
                      <w:color w:val="000000" w:themeColor="text1"/>
                    </w:rPr>
                  </w:pPr>
                </w:p>
                <w:p w14:paraId="7577D7B6" w14:textId="69FBCCE8" w:rsidR="0052409B" w:rsidRPr="00C6322C" w:rsidRDefault="0052409B" w:rsidP="0052409B">
                  <w:pPr>
                    <w:rPr>
                      <w:color w:val="000000" w:themeColor="text1"/>
                    </w:rPr>
                  </w:pPr>
                </w:p>
              </w:tc>
            </w:tr>
            <w:tr w:rsidR="00C6322C" w:rsidRPr="00C6322C" w14:paraId="3B5709FD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226FF001" w14:textId="1B149522" w:rsidR="004A7542" w:rsidRPr="00C6322C" w:rsidRDefault="004A7542" w:rsidP="00346ED4">
                  <w:pPr>
                    <w:rPr>
                      <w:color w:val="000000" w:themeColor="text1"/>
                    </w:rPr>
                  </w:pPr>
                </w:p>
              </w:tc>
            </w:tr>
            <w:tr w:rsidR="00C6322C" w:rsidRPr="00C6322C" w14:paraId="355E0535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CD034C0" w14:textId="77777777" w:rsidR="00125D13" w:rsidRPr="00C6322C" w:rsidRDefault="003770F9" w:rsidP="00125D13">
                  <w:pPr>
                    <w:pStyle w:val="Ttulo1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Aptitudes:"/>
                      <w:tag w:val="Aptitudes:"/>
                      <w:id w:val="1490835561"/>
                      <w:placeholder>
                        <w:docPart w:val="AA4AC3C9F4A2448FB06241F2757A94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25D13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Aptitudes</w:t>
                      </w:r>
                    </w:sdtContent>
                  </w:sdt>
                </w:p>
                <w:p w14:paraId="3A849BDE" w14:textId="3B386774" w:rsidR="00125D13" w:rsidRPr="00C6322C" w:rsidRDefault="00125D13" w:rsidP="00125D13">
                  <w:pPr>
                    <w:pStyle w:val="Ttulo2"/>
                    <w:rPr>
                      <w:color w:val="000000" w:themeColor="text1"/>
                    </w:rPr>
                  </w:pPr>
                  <w:r w:rsidRPr="00C6322C">
                    <w:rPr>
                      <w:color w:val="000000" w:themeColor="text1"/>
                      <w:highlight w:val="magenta"/>
                    </w:rPr>
                    <w:t>Explique con exactitud qué es lo que lo diferencia del resto de alumnos o en qué es especialmente bueno.</w:t>
                  </w:r>
                </w:p>
                <w:p w14:paraId="15270E86" w14:textId="36F88AC7" w:rsidR="004A7542" w:rsidRPr="00C6322C" w:rsidRDefault="003770F9" w:rsidP="004A7542">
                  <w:pPr>
                    <w:pStyle w:val="Ttulo1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352D736F52484CC4BC1074D7C58EF35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C6322C">
                        <w:rPr>
                          <w:color w:val="000000" w:themeColor="text1"/>
                          <w:highlight w:val="cyan"/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p w14:paraId="152B2462" w14:textId="77777777" w:rsidR="004A7542" w:rsidRDefault="00CB10BD" w:rsidP="00CB10BD">
                  <w:pPr>
                    <w:rPr>
                      <w:b/>
                      <w:bCs/>
                      <w:color w:val="000000" w:themeColor="text1"/>
                    </w:rPr>
                  </w:pPr>
                  <w:r w:rsidRPr="00C6322C">
                    <w:rPr>
                      <w:b/>
                      <w:bCs/>
                      <w:color w:val="000000" w:themeColor="text1"/>
                      <w:highlight w:val="magenta"/>
                    </w:rPr>
                    <w:t xml:space="preserve">Describa si ha liderado algún equipo o proyecto, </w:t>
                  </w:r>
                  <w:proofErr w:type="spellStart"/>
                  <w:r w:rsidRPr="00C6322C">
                    <w:rPr>
                      <w:b/>
                      <w:bCs/>
                      <w:color w:val="000000" w:themeColor="text1"/>
                      <w:highlight w:val="magenta"/>
                    </w:rPr>
                    <w:t>etc</w:t>
                  </w:r>
                  <w:proofErr w:type="spellEnd"/>
                  <w:r w:rsidRPr="00C6322C">
                    <w:rPr>
                      <w:b/>
                      <w:bCs/>
                      <w:color w:val="000000" w:themeColor="text1"/>
                      <w:highlight w:val="magenta"/>
                    </w:rPr>
                    <w:t>… Describa las experiencias que ilustren sus habilidades de dirección.</w:t>
                  </w:r>
                </w:p>
                <w:p w14:paraId="5BB1AEB5" w14:textId="77777777" w:rsidR="00125D13" w:rsidRDefault="00125D13" w:rsidP="00CB10BD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3ACEF360" w14:textId="77777777" w:rsidR="00125D13" w:rsidRDefault="00125D13" w:rsidP="00CB10BD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431AC6AB" w14:textId="77777777" w:rsidR="00125D13" w:rsidRDefault="00125D13" w:rsidP="00CB10BD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5C15DCE2" w14:textId="77777777" w:rsidR="00125D13" w:rsidRDefault="00125D13" w:rsidP="00CB10BD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00EE8EF3" w14:textId="77777777" w:rsidR="00125D13" w:rsidRDefault="00125D13" w:rsidP="00CB10BD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1664D577" w14:textId="4DC7B16D" w:rsidR="00125D13" w:rsidRPr="00C6322C" w:rsidRDefault="00125D13" w:rsidP="00125D13">
                  <w:pPr>
                    <w:jc w:val="both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2FA86F6" w14:textId="5F1233FE" w:rsidR="00A12E90" w:rsidRPr="00C6322C" w:rsidRDefault="00A12E90" w:rsidP="007B1ADF">
            <w:pPr>
              <w:rPr>
                <w:color w:val="000000" w:themeColor="text1"/>
              </w:rPr>
            </w:pPr>
          </w:p>
        </w:tc>
      </w:tr>
      <w:tr w:rsidR="00A12E90" w:rsidRPr="00C6322C" w14:paraId="7FC5E19F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344EB809" w14:textId="77777777" w:rsidR="00A12E90" w:rsidRPr="00C6322C" w:rsidRDefault="00A12E90" w:rsidP="00346ED4">
            <w:pPr>
              <w:pStyle w:val="Ttulo1"/>
              <w:rPr>
                <w:color w:val="000000" w:themeColor="text1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p w14:paraId="4AF6F946" w14:textId="77777777" w:rsidR="00A12E90" w:rsidRPr="00C6322C" w:rsidRDefault="00A12E90" w:rsidP="00346ED4">
            <w:pPr>
              <w:pStyle w:val="Ttulo1"/>
              <w:rPr>
                <w:color w:val="000000" w:themeColor="text1"/>
                <w:highlight w:val="cyan"/>
              </w:rPr>
            </w:pPr>
          </w:p>
        </w:tc>
      </w:tr>
    </w:tbl>
    <w:p w14:paraId="162E2E8E" w14:textId="77777777" w:rsidR="00EC26A6" w:rsidRPr="00C6322C" w:rsidRDefault="00EC26A6" w:rsidP="00EC26A6">
      <w:pPr>
        <w:pStyle w:val="Sinespaciado"/>
        <w:rPr>
          <w:color w:val="000000" w:themeColor="text1"/>
        </w:rPr>
      </w:pPr>
    </w:p>
    <w:sectPr w:rsidR="00EC26A6" w:rsidRPr="00C6322C" w:rsidSect="0019209E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garita Aguilera" w:date="2021-06-27T08:54:00Z" w:initials="MA">
    <w:p w14:paraId="2A5EF87E" w14:textId="659FD975" w:rsidR="00484D0C" w:rsidRDefault="00484D0C">
      <w:pPr>
        <w:pStyle w:val="Textocomentario"/>
      </w:pPr>
      <w:r>
        <w:rPr>
          <w:rStyle w:val="Refdecomentario"/>
        </w:rPr>
        <w:annotationRef/>
      </w:r>
      <w:r>
        <w:t>Todo lo que está marcado con Azul turquesa son campos que deben de ir explícitamente en este CV, lo marcado con rosa son instrucciones o guías de llenado, que no necesariamente deben de ir dentro del CV pero que el alumno si lo pudiera ver (o lo dejo a su criterio como se facilite para el diseño en plataforma).</w:t>
      </w:r>
    </w:p>
  </w:comment>
  <w:comment w:id="1" w:author="Margarita Aguilera" w:date="2021-06-27T08:56:00Z" w:initials="MA">
    <w:p w14:paraId="2EE41FEE" w14:textId="7DE5A39B" w:rsidR="00484D0C" w:rsidRDefault="00484D0C">
      <w:pPr>
        <w:pStyle w:val="Textocomentario"/>
      </w:pPr>
      <w:r>
        <w:rPr>
          <w:rStyle w:val="Refdecomentario"/>
        </w:rPr>
        <w:annotationRef/>
      </w:r>
      <w:r>
        <w:t>Estas habilidades me gustarían que fueran de respuesta SI/NO, o de palomear las que SI dominen (no es un campo de redacción).</w:t>
      </w:r>
    </w:p>
  </w:comment>
  <w:comment w:id="2" w:author="Margarita Aguilera" w:date="2021-06-27T08:57:00Z" w:initials="MA">
    <w:p w14:paraId="1AC446B1" w14:textId="1B791774" w:rsidR="00484D0C" w:rsidRDefault="00484D0C">
      <w:pPr>
        <w:pStyle w:val="Textocomentario"/>
      </w:pPr>
      <w:r>
        <w:rPr>
          <w:rStyle w:val="Refdecomentario"/>
        </w:rPr>
        <w:annotationRef/>
      </w:r>
      <w:r>
        <w:t>Este campo de Habilidades me gustaría que ellos ponderaran su nivel de dominio del 0-10. Este no es un campo de redacción, ni de SI/No, más bien es nivel de dominio de dichas habilidades.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5EF87E" w15:done="0"/>
  <w15:commentEx w15:paraId="2EE41FEE" w15:done="0"/>
  <w15:commentEx w15:paraId="1AC446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2BB56" w16cex:dateUtc="2021-06-27T14:54:00Z"/>
  <w16cex:commentExtensible w16cex:durableId="2482BBBB" w16cex:dateUtc="2021-06-27T14:56:00Z"/>
  <w16cex:commentExtensible w16cex:durableId="2482BBEC" w16cex:dateUtc="2021-06-27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5EF87E" w16cid:durableId="2482BB56"/>
  <w16cid:commentId w16cid:paraId="2EE41FEE" w16cid:durableId="2482BBBB"/>
  <w16cid:commentId w16cid:paraId="1AC446B1" w16cid:durableId="2482BB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073F" w14:textId="77777777" w:rsidR="003770F9" w:rsidRDefault="003770F9" w:rsidP="004A7542">
      <w:pPr>
        <w:spacing w:after="0" w:line="240" w:lineRule="auto"/>
      </w:pPr>
      <w:r>
        <w:separator/>
      </w:r>
    </w:p>
  </w:endnote>
  <w:endnote w:type="continuationSeparator" w:id="0">
    <w:p w14:paraId="04164647" w14:textId="77777777" w:rsidR="003770F9" w:rsidRDefault="003770F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DFB3" w14:textId="77777777" w:rsidR="00853CE2" w:rsidRDefault="002D075C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327BD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20E0" w14:textId="77777777" w:rsidR="003770F9" w:rsidRDefault="003770F9" w:rsidP="004A7542">
      <w:pPr>
        <w:spacing w:after="0" w:line="240" w:lineRule="auto"/>
      </w:pPr>
      <w:r>
        <w:separator/>
      </w:r>
    </w:p>
  </w:footnote>
  <w:footnote w:type="continuationSeparator" w:id="0">
    <w:p w14:paraId="219FFD11" w14:textId="77777777" w:rsidR="003770F9" w:rsidRDefault="003770F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scriba su nombre:"/>
      <w:tag w:val="Escriba su nombre:"/>
      <w:id w:val="1764105439"/>
      <w:placeholder>
        <w:docPart w:val="5B5739AC56E5485183379A2A4C0418AC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4F63E791" w14:textId="10F65774" w:rsidR="00BD5EFB" w:rsidRDefault="007B1ADF">
        <w:pPr>
          <w:pStyle w:val="Encabezado"/>
        </w:pPr>
        <w:r w:rsidRPr="00A85B6F">
          <w:rPr>
            <w:lang w:bidi="es-ES"/>
          </w:rPr>
          <w:t>Educación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arita Aguilera">
    <w15:presenceInfo w15:providerId="Windows Live" w15:userId="a1e6b1129792fc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9B"/>
    <w:rsid w:val="00106AA0"/>
    <w:rsid w:val="00125D13"/>
    <w:rsid w:val="0019209E"/>
    <w:rsid w:val="001C292B"/>
    <w:rsid w:val="002876BB"/>
    <w:rsid w:val="00293B83"/>
    <w:rsid w:val="002D075C"/>
    <w:rsid w:val="00327BD2"/>
    <w:rsid w:val="003770F9"/>
    <w:rsid w:val="00454034"/>
    <w:rsid w:val="00484D0C"/>
    <w:rsid w:val="004A7542"/>
    <w:rsid w:val="0052409B"/>
    <w:rsid w:val="006A3CE7"/>
    <w:rsid w:val="006C583A"/>
    <w:rsid w:val="006F77C5"/>
    <w:rsid w:val="007B1ADF"/>
    <w:rsid w:val="00857F01"/>
    <w:rsid w:val="00954905"/>
    <w:rsid w:val="00A12E90"/>
    <w:rsid w:val="00B90950"/>
    <w:rsid w:val="00BE5F21"/>
    <w:rsid w:val="00C6322C"/>
    <w:rsid w:val="00CA3A9A"/>
    <w:rsid w:val="00CB10BD"/>
    <w:rsid w:val="00D60909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041D"/>
  <w15:chartTrackingRefBased/>
  <w15:docId w15:val="{8209235F-0F92-4EEE-A2B9-273AFB2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EncabezadoCar">
    <w:name w:val="Encabezado Car"/>
    <w:basedOn w:val="Fuentedeprrafopredeter"/>
    <w:link w:val="Encabezad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edepgina">
    <w:name w:val="footer"/>
    <w:basedOn w:val="Normal"/>
    <w:link w:val="PiedepginaCar"/>
    <w:uiPriority w:val="99"/>
    <w:unhideWhenUsed/>
    <w:rsid w:val="004A754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542"/>
  </w:style>
  <w:style w:type="paragraph" w:styleId="Sinespaciad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cterdegrfico"/>
    <w:uiPriority w:val="10"/>
    <w:qFormat/>
    <w:rsid w:val="004A7542"/>
  </w:style>
  <w:style w:type="character" w:customStyle="1" w:styleId="Carcterdegrfico">
    <w:name w:val="Carácter de gráfico"/>
    <w:basedOn w:val="Fuentedeprrafopredeter"/>
    <w:link w:val="Grfico"/>
    <w:uiPriority w:val="10"/>
    <w:rsid w:val="004A7542"/>
  </w:style>
  <w:style w:type="character" w:styleId="Textodelmarcadordeposicin">
    <w:name w:val="Placeholder Text"/>
    <w:basedOn w:val="Fuentedeprrafopredeter"/>
    <w:uiPriority w:val="99"/>
    <w:semiHidden/>
    <w:rsid w:val="004A754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075C"/>
    <w:rPr>
      <w:i/>
      <w:iCs/>
      <w:color w:val="806000" w:themeColor="accent4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075C"/>
    <w:rPr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5C"/>
    <w:rPr>
      <w:rFonts w:ascii="Segoe UI" w:hAnsi="Segoe UI" w:cs="Segoe UI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075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75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75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75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75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75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75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75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075C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75C"/>
    <w:rPr>
      <w:rFonts w:ascii="Consolas" w:hAnsi="Consolas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%20Aguilera\AppData\Roaming\Microsoft\Template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95A49A925445D88C1ADDEEED49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A97F-88CC-48A6-8EC3-EA3A7BA54B7E}"/>
      </w:docPartPr>
      <w:docPartBody>
        <w:p w:rsidR="00D32B87" w:rsidRDefault="00176EEE">
          <w:pPr>
            <w:pStyle w:val="6595A49A925445D88C1ADDEEED496F3B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352D736F52484CC4BC1074D7C58E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C388-4C72-43AB-910A-E0B40CF25804}"/>
      </w:docPartPr>
      <w:docPartBody>
        <w:p w:rsidR="00D32B87" w:rsidRDefault="00176EEE">
          <w:pPr>
            <w:pStyle w:val="352D736F52484CC4BC1074D7C58EF354"/>
          </w:pPr>
          <w:r w:rsidRPr="00A85B6F">
            <w:rPr>
              <w:lang w:bidi="es-ES"/>
            </w:rPr>
            <w:t>Experiencia de voluntariado o liderazgo</w:t>
          </w:r>
        </w:p>
      </w:docPartBody>
    </w:docPart>
    <w:docPart>
      <w:docPartPr>
        <w:name w:val="5B5739AC56E5485183379A2A4C04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DF8-938F-4F3F-A435-6E7D79812982}"/>
      </w:docPartPr>
      <w:docPartBody>
        <w:p w:rsidR="00D32B87" w:rsidRDefault="00E13018" w:rsidP="00E13018">
          <w:pPr>
            <w:pStyle w:val="5B5739AC56E5485183379A2A4C0418AC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A2A535CD2C8443A28C76AEA032DA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1D75-9535-4FF1-B401-C1C5E8BE7D2D}"/>
      </w:docPartPr>
      <w:docPartBody>
        <w:p w:rsidR="00D32B87" w:rsidRDefault="00E13018" w:rsidP="00E13018">
          <w:pPr>
            <w:pStyle w:val="A2A535CD2C8443A28C76AEA032DA09DA"/>
          </w:pPr>
          <w:r w:rsidRPr="00A85B6F">
            <w:rPr>
              <w:lang w:bidi="es-ES"/>
            </w:rPr>
            <w:t>Experiencia</w:t>
          </w:r>
        </w:p>
      </w:docPartBody>
    </w:docPart>
    <w:docPart>
      <w:docPartPr>
        <w:name w:val="898A9807318E46A9A07DC20479DE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E4A9-2356-4A04-AF7C-3C1F926B28D0}"/>
      </w:docPartPr>
      <w:docPartBody>
        <w:p w:rsidR="00D32B87" w:rsidRDefault="00E13018" w:rsidP="00E13018">
          <w:pPr>
            <w:pStyle w:val="898A9807318E46A9A07DC20479DEAC20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38149C767FA04E85826E34D9D05B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8B7B-8A5E-4421-B4CC-0A6D03C581A7}"/>
      </w:docPartPr>
      <w:docPartBody>
        <w:p w:rsidR="00D32B87" w:rsidRDefault="00E13018" w:rsidP="00E13018">
          <w:pPr>
            <w:pStyle w:val="38149C767FA04E85826E34D9D05BBD73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D65176C41D474C7BA62C7A626494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300F-BF65-4E52-8603-9093C80CEC60}"/>
      </w:docPartPr>
      <w:docPartBody>
        <w:p w:rsidR="00D32B87" w:rsidRDefault="00E13018" w:rsidP="00E13018">
          <w:pPr>
            <w:pStyle w:val="D65176C41D474C7BA62C7A6264949694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CC55167FA1444EE99E2E00119E13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8B8D-D046-4532-B0A0-F08E1F2E030C}"/>
      </w:docPartPr>
      <w:docPartBody>
        <w:p w:rsidR="00D32B87" w:rsidRDefault="00E13018" w:rsidP="00E13018">
          <w:pPr>
            <w:pStyle w:val="CC55167FA1444EE99E2E00119E138383"/>
          </w:pPr>
          <w:r w:rsidRPr="00A85B6F">
            <w:rPr>
              <w:lang w:bidi="es-ES"/>
            </w:rPr>
            <w:t>Fecha de finalización</w:t>
          </w:r>
        </w:p>
      </w:docPartBody>
    </w:docPart>
    <w:docPart>
      <w:docPartPr>
        <w:name w:val="EF28F7835F3B4D6DB52A688440B2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6B3-73C0-43FF-8ACE-02271E149300}"/>
      </w:docPartPr>
      <w:docPartBody>
        <w:p w:rsidR="00D32B87" w:rsidRDefault="00E13018" w:rsidP="00E13018">
          <w:pPr>
            <w:pStyle w:val="EF28F7835F3B4D6DB52A688440B26D1B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C137E07525545EFB8973D1A04AF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3943-C473-4B76-A68D-0AFD6D5396C7}"/>
      </w:docPartPr>
      <w:docPartBody>
        <w:p w:rsidR="00D32B87" w:rsidRDefault="00E13018" w:rsidP="00E13018">
          <w:pPr>
            <w:pStyle w:val="EC137E07525545EFB8973D1A04AFA668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AA4AC3C9F4A2448FB06241F2757A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6F39-89B9-4D5A-9F42-B5B4DB231D90}"/>
      </w:docPartPr>
      <w:docPartBody>
        <w:p w:rsidR="00D32B87" w:rsidRDefault="00E13018" w:rsidP="00E13018">
          <w:pPr>
            <w:pStyle w:val="AA4AC3C9F4A2448FB06241F2757A94EC"/>
          </w:pPr>
          <w:r w:rsidRPr="002D589D">
            <w:rPr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18"/>
    <w:rsid w:val="00176EEE"/>
    <w:rsid w:val="00AE4403"/>
    <w:rsid w:val="00D32B87"/>
    <w:rsid w:val="00E1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95A49A925445D88C1ADDEEED496F3B">
    <w:name w:val="6595A49A925445D88C1ADDEEED496F3B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paragraph" w:customStyle="1" w:styleId="352D736F52484CC4BC1074D7C58EF354">
    <w:name w:val="352D736F52484CC4BC1074D7C58EF354"/>
  </w:style>
  <w:style w:type="paragraph" w:customStyle="1" w:styleId="5B5739AC56E5485183379A2A4C0418AC">
    <w:name w:val="5B5739AC56E5485183379A2A4C0418AC"/>
    <w:rsid w:val="00E13018"/>
  </w:style>
  <w:style w:type="paragraph" w:customStyle="1" w:styleId="A2A535CD2C8443A28C76AEA032DA09DA">
    <w:name w:val="A2A535CD2C8443A28C76AEA032DA09DA"/>
    <w:rsid w:val="00E13018"/>
  </w:style>
  <w:style w:type="paragraph" w:customStyle="1" w:styleId="898A9807318E46A9A07DC20479DEAC20">
    <w:name w:val="898A9807318E46A9A07DC20479DEAC20"/>
    <w:rsid w:val="00E13018"/>
  </w:style>
  <w:style w:type="paragraph" w:customStyle="1" w:styleId="38149C767FA04E85826E34D9D05BBD73">
    <w:name w:val="38149C767FA04E85826E34D9D05BBD73"/>
    <w:rsid w:val="00E13018"/>
  </w:style>
  <w:style w:type="paragraph" w:customStyle="1" w:styleId="D65176C41D474C7BA62C7A6264949694">
    <w:name w:val="D65176C41D474C7BA62C7A6264949694"/>
    <w:rsid w:val="00E13018"/>
  </w:style>
  <w:style w:type="paragraph" w:customStyle="1" w:styleId="CC55167FA1444EE99E2E00119E138383">
    <w:name w:val="CC55167FA1444EE99E2E00119E138383"/>
    <w:rsid w:val="00E13018"/>
  </w:style>
  <w:style w:type="paragraph" w:customStyle="1" w:styleId="EF28F7835F3B4D6DB52A688440B26D1B">
    <w:name w:val="EF28F7835F3B4D6DB52A688440B26D1B"/>
    <w:rsid w:val="00E13018"/>
  </w:style>
  <w:style w:type="paragraph" w:customStyle="1" w:styleId="EC137E07525545EFB8973D1A04AFA668">
    <w:name w:val="EC137E07525545EFB8973D1A04AFA668"/>
    <w:rsid w:val="00E13018"/>
  </w:style>
  <w:style w:type="paragraph" w:customStyle="1" w:styleId="AA4AC3C9F4A2448FB06241F2757A94EC">
    <w:name w:val="AA4AC3C9F4A2448FB06241F2757A94EC"/>
    <w:rsid w:val="00E1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MOO.dotx</Template>
  <TotalTime>46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Aguilera</dc:creator>
  <cp:keywords/>
  <dc:description/>
  <cp:lastModifiedBy>DÁMASO GUADALUPE RUIZ GONZÁLEZ</cp:lastModifiedBy>
  <cp:revision>4</cp:revision>
  <dcterms:created xsi:type="dcterms:W3CDTF">2021-06-27T14:13:00Z</dcterms:created>
  <dcterms:modified xsi:type="dcterms:W3CDTF">2021-06-29T20:07:00Z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